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0" w:rsidRDefault="007C26B0" w:rsidP="007C26B0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86377C">
        <w:rPr>
          <w:rFonts w:ascii="Arial" w:hAnsi="Arial" w:cs="Arial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19983" wp14:editId="47EAF7C7">
                <wp:simplePos x="0" y="0"/>
                <wp:positionH relativeFrom="column">
                  <wp:posOffset>-352425</wp:posOffset>
                </wp:positionH>
                <wp:positionV relativeFrom="paragraph">
                  <wp:posOffset>-209550</wp:posOffset>
                </wp:positionV>
                <wp:extent cx="7010400" cy="1403985"/>
                <wp:effectExtent l="38100" t="57150" r="95250" b="132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6B0" w:rsidRPr="00B819E1" w:rsidRDefault="007C26B0" w:rsidP="007C26B0">
                            <w:pPr>
                              <w:spacing w:before="240"/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819E1">
                              <w:rPr>
                                <w:rFonts w:ascii="Britannic Bold" w:hAnsi="Britannic 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OCTOBER is </w:t>
                            </w:r>
                          </w:p>
                          <w:p w:rsidR="007C26B0" w:rsidRPr="00B819E1" w:rsidRDefault="007C26B0" w:rsidP="007C26B0">
                            <w:pPr>
                              <w:spacing w:before="240"/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819E1">
                              <w:rPr>
                                <w:rFonts w:ascii="Britannic Bold" w:hAnsi="Britannic Bold"/>
                                <w:color w:val="FFFFFF" w:themeColor="background1"/>
                                <w:sz w:val="60"/>
                                <w:szCs w:val="60"/>
                              </w:rPr>
                              <w:t>COLLEGE KNOWLEDGE MONTH!</w:t>
                            </w:r>
                          </w:p>
                          <w:p w:rsidR="007C26B0" w:rsidRDefault="007C26B0" w:rsidP="007C26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16.5pt;width:5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" fillcolor="#243f60 [1604]" strokecolor="#243f60 [1604]">
                <v:shadow on="t" color="black" opacity="22937f" origin=",.5" offset="0,.63889mm"/>
                <v:textbox style="mso-fit-shape-to-text:t">
                  <w:txbxContent>
                    <w:p w:rsidR="007C26B0" w:rsidRPr="00B819E1" w:rsidRDefault="007C26B0" w:rsidP="007C26B0">
                      <w:pPr>
                        <w:spacing w:before="240"/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60"/>
                          <w:szCs w:val="60"/>
                        </w:rPr>
                      </w:pPr>
                      <w:bookmarkStart w:id="1" w:name="_GoBack"/>
                      <w:r w:rsidRPr="00B819E1">
                        <w:rPr>
                          <w:rFonts w:ascii="Britannic Bold" w:hAnsi="Britannic Bold"/>
                          <w:color w:val="FFFFFF" w:themeColor="background1"/>
                          <w:sz w:val="60"/>
                          <w:szCs w:val="60"/>
                        </w:rPr>
                        <w:t xml:space="preserve">OCTOBER is </w:t>
                      </w:r>
                    </w:p>
                    <w:p w:rsidR="007C26B0" w:rsidRPr="00B819E1" w:rsidRDefault="007C26B0" w:rsidP="007C26B0">
                      <w:pPr>
                        <w:spacing w:before="240"/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B819E1">
                        <w:rPr>
                          <w:rFonts w:ascii="Britannic Bold" w:hAnsi="Britannic Bold"/>
                          <w:color w:val="FFFFFF" w:themeColor="background1"/>
                          <w:sz w:val="60"/>
                          <w:szCs w:val="60"/>
                        </w:rPr>
                        <w:t>COLLEGE KNOWLEDGE MONTH!</w:t>
                      </w:r>
                    </w:p>
                    <w:bookmarkEnd w:id="1"/>
                    <w:p w:rsidR="007C26B0" w:rsidRDefault="007C26B0" w:rsidP="007C26B0"/>
                  </w:txbxContent>
                </v:textbox>
              </v:shape>
            </w:pict>
          </mc:Fallback>
        </mc:AlternateContent>
      </w:r>
    </w:p>
    <w:p w:rsidR="007C26B0" w:rsidRDefault="007C26B0" w:rsidP="007C26B0">
      <w:pPr>
        <w:rPr>
          <w:rFonts w:ascii="Britannic Bold" w:hAnsi="Britannic Bold"/>
          <w:color w:val="244061" w:themeColor="accent1" w:themeShade="80"/>
          <w:sz w:val="36"/>
          <w:szCs w:val="36"/>
        </w:rPr>
      </w:pPr>
    </w:p>
    <w:p w:rsidR="007C26B0" w:rsidRDefault="007C26B0" w:rsidP="007C26B0">
      <w:pPr>
        <w:jc w:val="center"/>
        <w:rPr>
          <w:rFonts w:ascii="Britannic Bold" w:hAnsi="Britannic Bold"/>
          <w:sz w:val="36"/>
          <w:szCs w:val="36"/>
        </w:rPr>
      </w:pPr>
    </w:p>
    <w:p w:rsidR="007C26B0" w:rsidRDefault="007C26B0" w:rsidP="007C26B0">
      <w:pPr>
        <w:jc w:val="center"/>
        <w:rPr>
          <w:rFonts w:ascii="Britannic Bold" w:hAnsi="Britannic Bold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6489"/>
      </w:tblGrid>
      <w:tr w:rsidR="007C26B0" w:rsidTr="009327C8">
        <w:trPr>
          <w:trHeight w:val="720"/>
          <w:jc w:val="center"/>
        </w:trPr>
        <w:tc>
          <w:tcPr>
            <w:tcW w:w="2709" w:type="dxa"/>
          </w:tcPr>
          <w:p w:rsidR="007C26B0" w:rsidRDefault="007C26B0" w:rsidP="009327C8">
            <w:pPr>
              <w:jc w:val="right"/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6489" w:type="dxa"/>
          </w:tcPr>
          <w:p w:rsidR="007C26B0" w:rsidRPr="0047582D" w:rsidRDefault="007C26B0" w:rsidP="009327C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C26B0" w:rsidTr="009327C8">
        <w:trPr>
          <w:jc w:val="center"/>
        </w:trPr>
        <w:tc>
          <w:tcPr>
            <w:tcW w:w="2709" w:type="dxa"/>
          </w:tcPr>
          <w:p w:rsidR="007C26B0" w:rsidRDefault="007C26B0" w:rsidP="009327C8">
            <w:pPr>
              <w:spacing w:before="240"/>
              <w:jc w:val="right"/>
              <w:rPr>
                <w:rFonts w:ascii="Britannic Bold" w:hAnsi="Britannic Bold"/>
                <w:noProof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6489" w:type="dxa"/>
          </w:tcPr>
          <w:p w:rsidR="007C26B0" w:rsidRDefault="007C26B0" w:rsidP="009327C8">
            <w:pPr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</w:p>
        </w:tc>
      </w:tr>
      <w:tr w:rsidR="007C26B0" w:rsidTr="009327C8">
        <w:trPr>
          <w:trHeight w:val="1440"/>
          <w:jc w:val="center"/>
        </w:trPr>
        <w:tc>
          <w:tcPr>
            <w:tcW w:w="2709" w:type="dxa"/>
            <w:vMerge w:val="restart"/>
          </w:tcPr>
          <w:p w:rsidR="007C26B0" w:rsidRDefault="007C26B0" w:rsidP="009327C8">
            <w:pPr>
              <w:spacing w:before="240"/>
              <w:jc w:val="right"/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  <w:r>
              <w:rPr>
                <w:rFonts w:ascii="Britannic Bold" w:hAnsi="Britannic Bold"/>
                <w:noProof/>
                <w:color w:val="244061" w:themeColor="accent1" w:themeShade="80"/>
                <w:sz w:val="36"/>
                <w:szCs w:val="36"/>
              </w:rPr>
              <w:drawing>
                <wp:inline distT="0" distB="0" distL="0" distR="0" wp14:anchorId="0A7E32FB" wp14:editId="26767AE3">
                  <wp:extent cx="2130863" cy="156210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n_green_jp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673" cy="15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6B0" w:rsidRPr="0086377C" w:rsidRDefault="007C26B0" w:rsidP="009327C8">
            <w:pPr>
              <w:jc w:val="right"/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6489" w:type="dxa"/>
          </w:tcPr>
          <w:p w:rsidR="007C26B0" w:rsidRDefault="007C26B0" w:rsidP="009327C8">
            <w:pPr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</w:p>
          <w:p w:rsidR="007C26B0" w:rsidRPr="0047582D" w:rsidRDefault="007C26B0" w:rsidP="00FB58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  <w:t xml:space="preserve">WHO?  </w:t>
            </w:r>
            <w:r w:rsidRPr="0047582D">
              <w:rPr>
                <w:rFonts w:cstheme="minorHAnsi"/>
                <w:b/>
                <w:sz w:val="28"/>
                <w:szCs w:val="28"/>
              </w:rPr>
              <w:t>Class of 201</w:t>
            </w:r>
            <w:r w:rsidR="00FB5877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and students who want to PLAN, EXPLORE, and APPLY to college!</w:t>
            </w:r>
          </w:p>
        </w:tc>
      </w:tr>
      <w:tr w:rsidR="007C26B0" w:rsidTr="009327C8">
        <w:trPr>
          <w:trHeight w:val="1440"/>
          <w:jc w:val="center"/>
        </w:trPr>
        <w:tc>
          <w:tcPr>
            <w:tcW w:w="2709" w:type="dxa"/>
            <w:vMerge/>
          </w:tcPr>
          <w:p w:rsidR="007C26B0" w:rsidRPr="0086377C" w:rsidRDefault="007C26B0" w:rsidP="009327C8">
            <w:pPr>
              <w:jc w:val="right"/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</w:p>
        </w:tc>
        <w:tc>
          <w:tcPr>
            <w:tcW w:w="6489" w:type="dxa"/>
          </w:tcPr>
          <w:p w:rsidR="007C26B0" w:rsidRDefault="007C26B0" w:rsidP="009327C8">
            <w:pPr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</w:p>
          <w:p w:rsidR="007C26B0" w:rsidRPr="0047582D" w:rsidRDefault="007C26B0" w:rsidP="009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  <w:t xml:space="preserve">WHAT?  </w:t>
            </w:r>
            <w:r>
              <w:rPr>
                <w:rFonts w:cstheme="minorHAnsi"/>
                <w:sz w:val="28"/>
                <w:szCs w:val="28"/>
              </w:rPr>
              <w:t>Seniors across the state learning about applying to colleges and universities – and starting to do just that.</w:t>
            </w:r>
          </w:p>
        </w:tc>
      </w:tr>
      <w:tr w:rsidR="007C26B0" w:rsidTr="009327C8">
        <w:trPr>
          <w:trHeight w:val="1440"/>
          <w:jc w:val="center"/>
        </w:trPr>
        <w:tc>
          <w:tcPr>
            <w:tcW w:w="2709" w:type="dxa"/>
          </w:tcPr>
          <w:p w:rsidR="007C26B0" w:rsidRDefault="007C26B0" w:rsidP="009327C8">
            <w:pPr>
              <w:jc w:val="right"/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</w:p>
          <w:p w:rsidR="007C26B0" w:rsidRPr="0086377C" w:rsidRDefault="007C26B0" w:rsidP="009327C8">
            <w:pPr>
              <w:jc w:val="right"/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  <w:r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  <w:t>WHERE?</w:t>
            </w:r>
          </w:p>
        </w:tc>
        <w:tc>
          <w:tcPr>
            <w:tcW w:w="6489" w:type="dxa"/>
          </w:tcPr>
          <w:p w:rsidR="007C26B0" w:rsidRDefault="007C26B0" w:rsidP="009327C8">
            <w:pPr>
              <w:rPr>
                <w:rFonts w:ascii="Britannic Bold" w:hAnsi="Britannic Bold" w:cstheme="minorHAnsi"/>
                <w:sz w:val="36"/>
                <w:szCs w:val="36"/>
              </w:rPr>
            </w:pPr>
          </w:p>
          <w:p w:rsidR="007C26B0" w:rsidRPr="00B20DB1" w:rsidRDefault="007C26B0" w:rsidP="009327C8">
            <w:pPr>
              <w:rPr>
                <w:rFonts w:ascii="Britannic Bold" w:hAnsi="Britannic Bold" w:cstheme="minorHAnsi"/>
                <w:sz w:val="36"/>
                <w:szCs w:val="36"/>
              </w:rPr>
            </w:pPr>
            <w:r w:rsidRPr="00B20DB1">
              <w:rPr>
                <w:rFonts w:ascii="Britannic Bold" w:hAnsi="Britannic Bold" w:cstheme="minorHAnsi"/>
                <w:sz w:val="36"/>
                <w:szCs w:val="36"/>
              </w:rPr>
              <w:t>NAME OF SCHOOL, ROOM NUMBER</w:t>
            </w:r>
          </w:p>
        </w:tc>
      </w:tr>
      <w:tr w:rsidR="007C26B0" w:rsidTr="009327C8">
        <w:trPr>
          <w:trHeight w:val="1053"/>
          <w:jc w:val="center"/>
        </w:trPr>
        <w:tc>
          <w:tcPr>
            <w:tcW w:w="2709" w:type="dxa"/>
          </w:tcPr>
          <w:p w:rsidR="007C26B0" w:rsidRPr="0086377C" w:rsidRDefault="007C26B0" w:rsidP="009327C8">
            <w:pPr>
              <w:jc w:val="right"/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  <w:r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  <w:t>WHEN?</w:t>
            </w:r>
          </w:p>
        </w:tc>
        <w:tc>
          <w:tcPr>
            <w:tcW w:w="6489" w:type="dxa"/>
          </w:tcPr>
          <w:p w:rsidR="007C26B0" w:rsidRPr="00B20DB1" w:rsidRDefault="007C26B0" w:rsidP="009327C8">
            <w:pPr>
              <w:rPr>
                <w:rFonts w:ascii="Britannic Bold" w:hAnsi="Britannic Bold" w:cstheme="minorHAnsi"/>
                <w:sz w:val="36"/>
                <w:szCs w:val="36"/>
              </w:rPr>
            </w:pPr>
            <w:r w:rsidRPr="00B20DB1">
              <w:rPr>
                <w:rFonts w:ascii="Britannic Bold" w:hAnsi="Britannic Bold" w:cstheme="minorHAnsi"/>
                <w:sz w:val="36"/>
                <w:szCs w:val="36"/>
              </w:rPr>
              <w:t>DATE AND TIME OF EVENT</w:t>
            </w:r>
          </w:p>
        </w:tc>
      </w:tr>
      <w:tr w:rsidR="007C26B0" w:rsidTr="009327C8">
        <w:trPr>
          <w:trHeight w:val="1440"/>
          <w:jc w:val="center"/>
        </w:trPr>
        <w:tc>
          <w:tcPr>
            <w:tcW w:w="2709" w:type="dxa"/>
          </w:tcPr>
          <w:p w:rsidR="007C26B0" w:rsidRPr="0086377C" w:rsidRDefault="007C26B0" w:rsidP="009327C8">
            <w:pPr>
              <w:jc w:val="right"/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  <w:r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  <w:t>WHY?</w:t>
            </w:r>
          </w:p>
        </w:tc>
        <w:tc>
          <w:tcPr>
            <w:tcW w:w="6489" w:type="dxa"/>
          </w:tcPr>
          <w:p w:rsidR="007C26B0" w:rsidRDefault="007C26B0" w:rsidP="009327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Studies show that if you continue your education beyond high school:</w:t>
            </w:r>
          </w:p>
          <w:p w:rsidR="007C26B0" w:rsidRPr="00805E89" w:rsidRDefault="007C26B0" w:rsidP="009327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805E89">
              <w:rPr>
                <w:rFonts w:cstheme="minorHAnsi"/>
                <w:sz w:val="28"/>
                <w:szCs w:val="28"/>
              </w:rPr>
              <w:t>You will make more money in your lifetime</w:t>
            </w:r>
          </w:p>
          <w:p w:rsidR="007C26B0" w:rsidRPr="00805E89" w:rsidRDefault="007C26B0" w:rsidP="009327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805E89">
              <w:rPr>
                <w:rFonts w:cstheme="minorHAnsi"/>
                <w:sz w:val="28"/>
                <w:szCs w:val="28"/>
              </w:rPr>
              <w:t>You will be less likely to be unemployed</w:t>
            </w:r>
          </w:p>
          <w:p w:rsidR="007C26B0" w:rsidRPr="00805E89" w:rsidRDefault="007C26B0" w:rsidP="009327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805E89">
              <w:rPr>
                <w:rFonts w:cstheme="minorHAnsi"/>
                <w:sz w:val="28"/>
                <w:szCs w:val="28"/>
              </w:rPr>
              <w:t>You will be more likely to have better health and live longer</w:t>
            </w:r>
          </w:p>
        </w:tc>
      </w:tr>
      <w:tr w:rsidR="007C26B0" w:rsidTr="009327C8">
        <w:trPr>
          <w:trHeight w:val="1440"/>
          <w:jc w:val="center"/>
        </w:trPr>
        <w:tc>
          <w:tcPr>
            <w:tcW w:w="2709" w:type="dxa"/>
          </w:tcPr>
          <w:p w:rsidR="007C26B0" w:rsidRPr="0086377C" w:rsidRDefault="007C26B0" w:rsidP="009327C8">
            <w:pPr>
              <w:spacing w:before="240"/>
              <w:jc w:val="right"/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</w:pPr>
            <w:r>
              <w:rPr>
                <w:rFonts w:ascii="Britannic Bold" w:hAnsi="Britannic Bold"/>
                <w:color w:val="244061" w:themeColor="accent1" w:themeShade="80"/>
                <w:sz w:val="36"/>
                <w:szCs w:val="36"/>
              </w:rPr>
              <w:t>WHAT NOW?</w:t>
            </w:r>
          </w:p>
        </w:tc>
        <w:tc>
          <w:tcPr>
            <w:tcW w:w="6489" w:type="dxa"/>
          </w:tcPr>
          <w:p w:rsidR="007C26B0" w:rsidRPr="0047582D" w:rsidRDefault="007C26B0" w:rsidP="00FB5877">
            <w:pPr>
              <w:spacing w:before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Complete the </w:t>
            </w:r>
            <w:r w:rsidR="00FB5877">
              <w:rPr>
                <w:rFonts w:cstheme="minorHAnsi"/>
                <w:sz w:val="28"/>
                <w:szCs w:val="28"/>
                <w:u w:val="single"/>
              </w:rPr>
              <w:t>Senior Information for Applications</w:t>
            </w:r>
            <w:r w:rsidR="00FB5877">
              <w:rPr>
                <w:rFonts w:cstheme="minorHAnsi"/>
                <w:sz w:val="28"/>
                <w:szCs w:val="28"/>
              </w:rPr>
              <w:t xml:space="preserve"> worksheet</w:t>
            </w:r>
            <w:r>
              <w:rPr>
                <w:rFonts w:cstheme="minorHAnsi"/>
                <w:sz w:val="28"/>
                <w:szCs w:val="28"/>
              </w:rPr>
              <w:t>! Stay tuned for more information!</w:t>
            </w:r>
            <w:bookmarkStart w:id="0" w:name="_GoBack"/>
            <w:bookmarkEnd w:id="0"/>
          </w:p>
        </w:tc>
      </w:tr>
    </w:tbl>
    <w:p w:rsidR="007C26B0" w:rsidRPr="00805E89" w:rsidRDefault="007C26B0" w:rsidP="007C26B0">
      <w:pPr>
        <w:jc w:val="center"/>
        <w:rPr>
          <w:rFonts w:ascii="Britannic Bold" w:hAnsi="Britannic Bold"/>
          <w:sz w:val="28"/>
          <w:szCs w:val="28"/>
        </w:rPr>
      </w:pPr>
      <w:r w:rsidRPr="0047582D">
        <w:rPr>
          <w:rFonts w:ascii="Britannic Bold" w:hAnsi="Britannic Bold"/>
          <w:sz w:val="28"/>
          <w:szCs w:val="28"/>
        </w:rPr>
        <w:t>For more information, contact:</w:t>
      </w:r>
      <w:r>
        <w:rPr>
          <w:rFonts w:ascii="Britannic Bold" w:hAnsi="Britannic Bold"/>
          <w:sz w:val="28"/>
          <w:szCs w:val="28"/>
        </w:rPr>
        <w:t xml:space="preserve"> s</w:t>
      </w:r>
      <w:r w:rsidRPr="0047582D">
        <w:rPr>
          <w:rFonts w:ascii="Britannic Bold" w:hAnsi="Britannic Bold"/>
          <w:sz w:val="28"/>
          <w:szCs w:val="28"/>
        </w:rPr>
        <w:t>ite coordinator name</w:t>
      </w:r>
    </w:p>
    <w:p w:rsidR="00DF1E41" w:rsidRPr="007C26B0" w:rsidRDefault="007C26B0" w:rsidP="00A579E8">
      <w:r w:rsidRPr="000A2431">
        <w:rPr>
          <w:rFonts w:ascii="Arial" w:hAnsi="Arial" w:cs="Arial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16AE" wp14:editId="1D53DE3D">
                <wp:simplePos x="0" y="0"/>
                <wp:positionH relativeFrom="column">
                  <wp:posOffset>-695325</wp:posOffset>
                </wp:positionH>
                <wp:positionV relativeFrom="paragraph">
                  <wp:posOffset>581025</wp:posOffset>
                </wp:positionV>
                <wp:extent cx="7781925" cy="752475"/>
                <wp:effectExtent l="0" t="0" r="9525" b="9525"/>
                <wp:wrapNone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B0" w:rsidRDefault="007C26B0" w:rsidP="007C26B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j. College Knowledge Month Flyer (Template)</w:t>
                            </w:r>
                          </w:p>
                          <w:p w:rsidR="007C26B0" w:rsidRDefault="007C26B0" w:rsidP="007C26B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23715C">
                              <w:rPr>
                                <w:sz w:val="18"/>
                                <w:szCs w:val="18"/>
                              </w:rPr>
                              <w:t xml:space="preserve">ownload: </w:t>
                            </w:r>
                            <w:hyperlink r:id="rId10" w:history="1">
                              <w:r w:rsidRPr="005F612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http://bit.ly/ckm4sitecoordinators</w:t>
                              </w:r>
                            </w:hyperlink>
                          </w:p>
                          <w:p w:rsidR="007C26B0" w:rsidRPr="0023715C" w:rsidRDefault="007C26B0" w:rsidP="007C26B0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26B0" w:rsidRPr="005F6127" w:rsidRDefault="007C26B0" w:rsidP="007C26B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.75pt;margin-top:45.75pt;width:61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" stroked="f">
                <v:textbox>
                  <w:txbxContent>
                    <w:p w:rsidR="007C26B0" w:rsidRDefault="007C26B0" w:rsidP="007C26B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j. College Knowledge Month Flyer (Template)</w:t>
                      </w:r>
                    </w:p>
                    <w:p w:rsidR="007C26B0" w:rsidRDefault="007C26B0" w:rsidP="007C26B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23715C">
                        <w:rPr>
                          <w:sz w:val="18"/>
                          <w:szCs w:val="18"/>
                        </w:rPr>
                        <w:t xml:space="preserve">ownload: </w:t>
                      </w:r>
                      <w:hyperlink r:id="rId11" w:history="1">
                        <w:r w:rsidRPr="005F6127">
                          <w:rPr>
                            <w:rStyle w:val="Hyperlink"/>
                            <w:sz w:val="18"/>
                            <w:szCs w:val="18"/>
                          </w:rPr>
                          <w:t>http://bit.ly/ckm4sitecoordinators</w:t>
                        </w:r>
                      </w:hyperlink>
                    </w:p>
                    <w:p w:rsidR="007C26B0" w:rsidRPr="0023715C" w:rsidRDefault="007C26B0" w:rsidP="007C26B0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C26B0" w:rsidRPr="005F6127" w:rsidRDefault="007C26B0" w:rsidP="007C26B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1E41" w:rsidRPr="007C26B0" w:rsidSect="003E1B4E">
      <w:footerReference w:type="even" r:id="rId12"/>
      <w:footerReference w:type="first" r:id="rId13"/>
      <w:pgSz w:w="12240" w:h="15840"/>
      <w:pgMar w:top="1440" w:right="1080" w:bottom="1440" w:left="1080" w:header="720" w:footer="720" w:gutter="0"/>
      <w:pgNumType w:fmt="low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DD" w:rsidRDefault="002725DD" w:rsidP="00EB5F48">
      <w:r>
        <w:separator/>
      </w:r>
    </w:p>
  </w:endnote>
  <w:endnote w:type="continuationSeparator" w:id="0">
    <w:p w:rsidR="002725DD" w:rsidRDefault="002725DD" w:rsidP="00EB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D" w:rsidRPr="00EB5F48" w:rsidRDefault="0035753D" w:rsidP="00636ADF">
    <w:pPr>
      <w:pStyle w:val="Footer"/>
      <w:pBdr>
        <w:top w:val="thickThinSmallGap" w:sz="24" w:space="1" w:color="244061" w:themeColor="accent1" w:themeShade="80"/>
      </w:pBdr>
      <w:rPr>
        <w:rFonts w:eastAsiaTheme="majorEastAsia" w:cstheme="minorHAnsi"/>
        <w:sz w:val="20"/>
        <w:szCs w:val="20"/>
      </w:rPr>
    </w:pPr>
    <w:proofErr w:type="spellStart"/>
    <w:r w:rsidRPr="00EB5F48">
      <w:rPr>
        <w:rFonts w:eastAsiaTheme="majorEastAsia" w:cstheme="minorHAnsi"/>
        <w:color w:val="365F91" w:themeColor="accent1" w:themeShade="BF"/>
        <w:sz w:val="20"/>
        <w:szCs w:val="20"/>
      </w:rPr>
      <w:t>College</w:t>
    </w:r>
    <w:r w:rsidRPr="00EB5F48">
      <w:rPr>
        <w:rFonts w:eastAsiaTheme="majorEastAsia" w:cstheme="minorHAnsi"/>
        <w:b/>
        <w:color w:val="244061" w:themeColor="accent1" w:themeShade="80"/>
        <w:sz w:val="20"/>
        <w:szCs w:val="20"/>
      </w:rPr>
      <w:t>Application</w:t>
    </w:r>
    <w:r w:rsidRPr="00EB5F48">
      <w:rPr>
        <w:rFonts w:eastAsiaTheme="majorEastAsia" w:cstheme="minorHAnsi"/>
        <w:color w:val="365F91" w:themeColor="accent1" w:themeShade="BF"/>
        <w:sz w:val="20"/>
        <w:szCs w:val="20"/>
      </w:rPr>
      <w:t>Week</w:t>
    </w:r>
    <w:proofErr w:type="spellEnd"/>
    <w:r>
      <w:rPr>
        <w:rFonts w:eastAsiaTheme="majorEastAsia" w:cstheme="minorHAnsi"/>
        <w:color w:val="365F91" w:themeColor="accent1" w:themeShade="BF"/>
        <w:sz w:val="20"/>
        <w:szCs w:val="20"/>
      </w:rPr>
      <w:t xml:space="preserve"> </w:t>
    </w:r>
    <w:r w:rsidRPr="002C471D">
      <w:rPr>
        <w:rFonts w:eastAsiaTheme="majorEastAsia" w:cstheme="minorHAnsi"/>
        <w:b/>
        <w:color w:val="244061" w:themeColor="accent1" w:themeShade="80"/>
        <w:sz w:val="20"/>
        <w:szCs w:val="20"/>
      </w:rPr>
      <w:t>2012</w:t>
    </w:r>
    <w:r w:rsidRPr="00EB5F48">
      <w:rPr>
        <w:rFonts w:eastAsiaTheme="majorEastAsia" w:cstheme="minorHAnsi"/>
        <w:sz w:val="20"/>
        <w:szCs w:val="20"/>
      </w:rPr>
      <w:ptab w:relativeTo="margin" w:alignment="right" w:leader="none"/>
    </w:r>
    <w:r w:rsidRPr="00EB5F48">
      <w:rPr>
        <w:rFonts w:eastAsiaTheme="majorEastAsia" w:cstheme="minorHAnsi"/>
        <w:sz w:val="20"/>
        <w:szCs w:val="20"/>
      </w:rPr>
      <w:t xml:space="preserve">Page </w:t>
    </w:r>
    <w:r w:rsidRPr="00EB5F48">
      <w:rPr>
        <w:rFonts w:eastAsiaTheme="minorEastAsia" w:cstheme="minorHAnsi"/>
        <w:sz w:val="20"/>
        <w:szCs w:val="20"/>
      </w:rPr>
      <w:fldChar w:fldCharType="begin"/>
    </w:r>
    <w:r w:rsidRPr="00EB5F48">
      <w:rPr>
        <w:rFonts w:cstheme="minorHAnsi"/>
        <w:sz w:val="20"/>
        <w:szCs w:val="20"/>
      </w:rPr>
      <w:instrText xml:space="preserve"> PAGE   \* MERGEFORMAT </w:instrText>
    </w:r>
    <w:r w:rsidRPr="00EB5F48">
      <w:rPr>
        <w:rFonts w:eastAsiaTheme="minorEastAsia" w:cstheme="minorHAnsi"/>
        <w:sz w:val="20"/>
        <w:szCs w:val="20"/>
      </w:rPr>
      <w:fldChar w:fldCharType="separate"/>
    </w:r>
    <w:r w:rsidRPr="00C82851">
      <w:rPr>
        <w:rFonts w:eastAsiaTheme="majorEastAsia" w:cstheme="minorHAnsi"/>
        <w:noProof/>
        <w:sz w:val="20"/>
        <w:szCs w:val="20"/>
      </w:rPr>
      <w:t>8</w:t>
    </w:r>
    <w:r w:rsidRPr="00EB5F48">
      <w:rPr>
        <w:rFonts w:eastAsiaTheme="majorEastAsia" w:cstheme="minorHAnsi"/>
        <w:noProof/>
        <w:sz w:val="20"/>
        <w:szCs w:val="20"/>
      </w:rPr>
      <w:fldChar w:fldCharType="end"/>
    </w:r>
  </w:p>
  <w:p w:rsidR="0035753D" w:rsidRDefault="0035753D">
    <w:pPr>
      <w:pStyle w:val="Footer"/>
    </w:pPr>
  </w:p>
  <w:p w:rsidR="0035753D" w:rsidRDefault="003575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D" w:rsidRDefault="0035753D">
    <w:pPr>
      <w:pStyle w:val="Footer"/>
    </w:pPr>
  </w:p>
  <w:p w:rsidR="0035753D" w:rsidRDefault="003575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DD" w:rsidRDefault="002725DD" w:rsidP="00EB5F48">
      <w:r>
        <w:separator/>
      </w:r>
    </w:p>
  </w:footnote>
  <w:footnote w:type="continuationSeparator" w:id="0">
    <w:p w:rsidR="002725DD" w:rsidRDefault="002725DD" w:rsidP="00EB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.5pt;height:15pt;visibility:visible;mso-wrap-style:square" o:bullet="t">
        <v:imagedata r:id="rId1" o:title=""/>
      </v:shape>
    </w:pict>
  </w:numPicBullet>
  <w:abstractNum w:abstractNumId="0">
    <w:nsid w:val="052F0D91"/>
    <w:multiLevelType w:val="hybridMultilevel"/>
    <w:tmpl w:val="2206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C10"/>
    <w:multiLevelType w:val="hybridMultilevel"/>
    <w:tmpl w:val="E9BA0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BB8"/>
    <w:multiLevelType w:val="hybridMultilevel"/>
    <w:tmpl w:val="7F56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4AAB"/>
    <w:multiLevelType w:val="hybridMultilevel"/>
    <w:tmpl w:val="77F0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A792D"/>
    <w:multiLevelType w:val="multilevel"/>
    <w:tmpl w:val="ED3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018C"/>
    <w:multiLevelType w:val="hybridMultilevel"/>
    <w:tmpl w:val="F8F21204"/>
    <w:lvl w:ilvl="0" w:tplc="89423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82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EF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8B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8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6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8B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65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AC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602B64"/>
    <w:multiLevelType w:val="hybridMultilevel"/>
    <w:tmpl w:val="B9C8D8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EA770D"/>
    <w:multiLevelType w:val="hybridMultilevel"/>
    <w:tmpl w:val="2206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D4968"/>
    <w:multiLevelType w:val="hybridMultilevel"/>
    <w:tmpl w:val="144A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6DD"/>
    <w:multiLevelType w:val="hybridMultilevel"/>
    <w:tmpl w:val="0B04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7AE"/>
    <w:multiLevelType w:val="hybridMultilevel"/>
    <w:tmpl w:val="8F72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4B83"/>
    <w:multiLevelType w:val="hybridMultilevel"/>
    <w:tmpl w:val="43B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9666E"/>
    <w:multiLevelType w:val="hybridMultilevel"/>
    <w:tmpl w:val="843C9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462678"/>
    <w:multiLevelType w:val="hybridMultilevel"/>
    <w:tmpl w:val="1584C932"/>
    <w:lvl w:ilvl="0" w:tplc="363297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CE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00AD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6EB3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52C3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27A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5465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767A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FE5E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50B1C37"/>
    <w:multiLevelType w:val="hybridMultilevel"/>
    <w:tmpl w:val="555AD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245A25"/>
    <w:multiLevelType w:val="hybridMultilevel"/>
    <w:tmpl w:val="27DE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83CED"/>
    <w:multiLevelType w:val="hybridMultilevel"/>
    <w:tmpl w:val="161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01D3B"/>
    <w:multiLevelType w:val="hybridMultilevel"/>
    <w:tmpl w:val="BE288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A05B3"/>
    <w:multiLevelType w:val="hybridMultilevel"/>
    <w:tmpl w:val="9EC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0D86"/>
    <w:multiLevelType w:val="hybridMultilevel"/>
    <w:tmpl w:val="F0FA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10475"/>
    <w:multiLevelType w:val="hybridMultilevel"/>
    <w:tmpl w:val="531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92694"/>
    <w:multiLevelType w:val="hybridMultilevel"/>
    <w:tmpl w:val="E6C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51E0F"/>
    <w:multiLevelType w:val="hybridMultilevel"/>
    <w:tmpl w:val="E77C0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4F050D"/>
    <w:multiLevelType w:val="hybridMultilevel"/>
    <w:tmpl w:val="00203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6516142"/>
    <w:multiLevelType w:val="multilevel"/>
    <w:tmpl w:val="CC9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24CAC"/>
    <w:multiLevelType w:val="hybridMultilevel"/>
    <w:tmpl w:val="354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40A9"/>
    <w:multiLevelType w:val="hybridMultilevel"/>
    <w:tmpl w:val="30161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758B7"/>
    <w:multiLevelType w:val="hybridMultilevel"/>
    <w:tmpl w:val="4648A1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327F9F"/>
    <w:multiLevelType w:val="hybridMultilevel"/>
    <w:tmpl w:val="B3BE1A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5F714C"/>
    <w:multiLevelType w:val="hybridMultilevel"/>
    <w:tmpl w:val="A2A4F0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234169"/>
    <w:multiLevelType w:val="hybridMultilevel"/>
    <w:tmpl w:val="3A6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A2491"/>
    <w:multiLevelType w:val="hybridMultilevel"/>
    <w:tmpl w:val="6C5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A780A"/>
    <w:multiLevelType w:val="hybridMultilevel"/>
    <w:tmpl w:val="F2E82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A29FE"/>
    <w:multiLevelType w:val="hybridMultilevel"/>
    <w:tmpl w:val="6BD2C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3B34D3"/>
    <w:multiLevelType w:val="hybridMultilevel"/>
    <w:tmpl w:val="90C8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E08DF"/>
    <w:multiLevelType w:val="hybridMultilevel"/>
    <w:tmpl w:val="0966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96BC5"/>
    <w:multiLevelType w:val="hybridMultilevel"/>
    <w:tmpl w:val="4284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D7688"/>
    <w:multiLevelType w:val="hybridMultilevel"/>
    <w:tmpl w:val="165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33640"/>
    <w:multiLevelType w:val="hybridMultilevel"/>
    <w:tmpl w:val="F9D8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A555D"/>
    <w:multiLevelType w:val="hybridMultilevel"/>
    <w:tmpl w:val="1380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74E6F"/>
    <w:multiLevelType w:val="hybridMultilevel"/>
    <w:tmpl w:val="7AD0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D4E2C"/>
    <w:multiLevelType w:val="hybridMultilevel"/>
    <w:tmpl w:val="620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57BB"/>
    <w:multiLevelType w:val="hybridMultilevel"/>
    <w:tmpl w:val="125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05F5E"/>
    <w:multiLevelType w:val="hybridMultilevel"/>
    <w:tmpl w:val="DB54BF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C220D"/>
    <w:multiLevelType w:val="hybridMultilevel"/>
    <w:tmpl w:val="159A1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6"/>
  </w:num>
  <w:num w:numId="5">
    <w:abstractNumId w:val="1"/>
  </w:num>
  <w:num w:numId="6">
    <w:abstractNumId w:val="41"/>
  </w:num>
  <w:num w:numId="7">
    <w:abstractNumId w:val="40"/>
  </w:num>
  <w:num w:numId="8">
    <w:abstractNumId w:val="44"/>
  </w:num>
  <w:num w:numId="9">
    <w:abstractNumId w:val="33"/>
  </w:num>
  <w:num w:numId="10">
    <w:abstractNumId w:val="9"/>
  </w:num>
  <w:num w:numId="11">
    <w:abstractNumId w:val="39"/>
  </w:num>
  <w:num w:numId="12">
    <w:abstractNumId w:val="29"/>
  </w:num>
  <w:num w:numId="13">
    <w:abstractNumId w:val="32"/>
  </w:num>
  <w:num w:numId="14">
    <w:abstractNumId w:val="20"/>
  </w:num>
  <w:num w:numId="15">
    <w:abstractNumId w:val="30"/>
  </w:num>
  <w:num w:numId="16">
    <w:abstractNumId w:val="36"/>
  </w:num>
  <w:num w:numId="17">
    <w:abstractNumId w:val="27"/>
  </w:num>
  <w:num w:numId="18">
    <w:abstractNumId w:val="5"/>
  </w:num>
  <w:num w:numId="19">
    <w:abstractNumId w:val="14"/>
  </w:num>
  <w:num w:numId="20">
    <w:abstractNumId w:val="34"/>
  </w:num>
  <w:num w:numId="21">
    <w:abstractNumId w:val="37"/>
  </w:num>
  <w:num w:numId="22">
    <w:abstractNumId w:val="31"/>
  </w:num>
  <w:num w:numId="23">
    <w:abstractNumId w:val="4"/>
  </w:num>
  <w:num w:numId="24">
    <w:abstractNumId w:val="35"/>
  </w:num>
  <w:num w:numId="25">
    <w:abstractNumId w:val="3"/>
  </w:num>
  <w:num w:numId="26">
    <w:abstractNumId w:val="6"/>
  </w:num>
  <w:num w:numId="27">
    <w:abstractNumId w:val="43"/>
  </w:num>
  <w:num w:numId="28">
    <w:abstractNumId w:val="17"/>
  </w:num>
  <w:num w:numId="29">
    <w:abstractNumId w:val="42"/>
  </w:num>
  <w:num w:numId="30">
    <w:abstractNumId w:val="38"/>
  </w:num>
  <w:num w:numId="31">
    <w:abstractNumId w:val="11"/>
  </w:num>
  <w:num w:numId="32">
    <w:abstractNumId w:val="2"/>
  </w:num>
  <w:num w:numId="33">
    <w:abstractNumId w:val="28"/>
  </w:num>
  <w:num w:numId="34">
    <w:abstractNumId w:val="13"/>
  </w:num>
  <w:num w:numId="35">
    <w:abstractNumId w:val="23"/>
  </w:num>
  <w:num w:numId="36">
    <w:abstractNumId w:val="0"/>
  </w:num>
  <w:num w:numId="37">
    <w:abstractNumId w:val="24"/>
  </w:num>
  <w:num w:numId="38">
    <w:abstractNumId w:val="19"/>
  </w:num>
  <w:num w:numId="39">
    <w:abstractNumId w:val="15"/>
  </w:num>
  <w:num w:numId="40">
    <w:abstractNumId w:val="25"/>
  </w:num>
  <w:num w:numId="41">
    <w:abstractNumId w:val="10"/>
  </w:num>
  <w:num w:numId="42">
    <w:abstractNumId w:val="22"/>
  </w:num>
  <w:num w:numId="43">
    <w:abstractNumId w:val="18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0D"/>
    <w:rsid w:val="000107BD"/>
    <w:rsid w:val="000125C7"/>
    <w:rsid w:val="00017801"/>
    <w:rsid w:val="00022407"/>
    <w:rsid w:val="000237EE"/>
    <w:rsid w:val="000311C1"/>
    <w:rsid w:val="00043C83"/>
    <w:rsid w:val="00043D1E"/>
    <w:rsid w:val="000526E0"/>
    <w:rsid w:val="00053D0F"/>
    <w:rsid w:val="00060509"/>
    <w:rsid w:val="000642B0"/>
    <w:rsid w:val="00064F07"/>
    <w:rsid w:val="00072703"/>
    <w:rsid w:val="00084233"/>
    <w:rsid w:val="000942A6"/>
    <w:rsid w:val="0009613F"/>
    <w:rsid w:val="000A04D0"/>
    <w:rsid w:val="000A1AEC"/>
    <w:rsid w:val="000A2431"/>
    <w:rsid w:val="000B04A8"/>
    <w:rsid w:val="000C0206"/>
    <w:rsid w:val="000D071B"/>
    <w:rsid w:val="000F3A63"/>
    <w:rsid w:val="00115B76"/>
    <w:rsid w:val="00117C7C"/>
    <w:rsid w:val="0012097E"/>
    <w:rsid w:val="001212F1"/>
    <w:rsid w:val="00135882"/>
    <w:rsid w:val="00136B5E"/>
    <w:rsid w:val="001420AF"/>
    <w:rsid w:val="00143318"/>
    <w:rsid w:val="00144FC5"/>
    <w:rsid w:val="00146E83"/>
    <w:rsid w:val="00152775"/>
    <w:rsid w:val="0019070B"/>
    <w:rsid w:val="00194DCE"/>
    <w:rsid w:val="001A2847"/>
    <w:rsid w:val="001B3FA3"/>
    <w:rsid w:val="001B5D8D"/>
    <w:rsid w:val="001C3571"/>
    <w:rsid w:val="001D059D"/>
    <w:rsid w:val="001D558A"/>
    <w:rsid w:val="001E51F7"/>
    <w:rsid w:val="001E7177"/>
    <w:rsid w:val="001F4FDB"/>
    <w:rsid w:val="001F5397"/>
    <w:rsid w:val="001F5691"/>
    <w:rsid w:val="002076E9"/>
    <w:rsid w:val="0021740D"/>
    <w:rsid w:val="00222B6B"/>
    <w:rsid w:val="002250B2"/>
    <w:rsid w:val="00227DFB"/>
    <w:rsid w:val="0023715C"/>
    <w:rsid w:val="00247ECE"/>
    <w:rsid w:val="00253428"/>
    <w:rsid w:val="00260C87"/>
    <w:rsid w:val="0026621F"/>
    <w:rsid w:val="00270A75"/>
    <w:rsid w:val="002725DD"/>
    <w:rsid w:val="002729C6"/>
    <w:rsid w:val="00275540"/>
    <w:rsid w:val="0028440D"/>
    <w:rsid w:val="00286199"/>
    <w:rsid w:val="0028714A"/>
    <w:rsid w:val="002942F4"/>
    <w:rsid w:val="002A5518"/>
    <w:rsid w:val="002C1605"/>
    <w:rsid w:val="002C471D"/>
    <w:rsid w:val="002F11B5"/>
    <w:rsid w:val="002F3C82"/>
    <w:rsid w:val="002F3F03"/>
    <w:rsid w:val="002F6F4B"/>
    <w:rsid w:val="002F7D34"/>
    <w:rsid w:val="0030772E"/>
    <w:rsid w:val="00323345"/>
    <w:rsid w:val="00342C41"/>
    <w:rsid w:val="0035753D"/>
    <w:rsid w:val="003605CA"/>
    <w:rsid w:val="00375891"/>
    <w:rsid w:val="003764C3"/>
    <w:rsid w:val="00394C4D"/>
    <w:rsid w:val="003973BF"/>
    <w:rsid w:val="003B5B74"/>
    <w:rsid w:val="003C5F9D"/>
    <w:rsid w:val="003E1B4E"/>
    <w:rsid w:val="003E7185"/>
    <w:rsid w:val="003E7463"/>
    <w:rsid w:val="003F22E9"/>
    <w:rsid w:val="003F5792"/>
    <w:rsid w:val="0040235F"/>
    <w:rsid w:val="00405982"/>
    <w:rsid w:val="00410921"/>
    <w:rsid w:val="004155AE"/>
    <w:rsid w:val="004231F2"/>
    <w:rsid w:val="00426A11"/>
    <w:rsid w:val="00435A72"/>
    <w:rsid w:val="00443EEB"/>
    <w:rsid w:val="004449D5"/>
    <w:rsid w:val="004463E1"/>
    <w:rsid w:val="00454B5E"/>
    <w:rsid w:val="004555E7"/>
    <w:rsid w:val="004556BF"/>
    <w:rsid w:val="004648CD"/>
    <w:rsid w:val="00470FE8"/>
    <w:rsid w:val="004730BB"/>
    <w:rsid w:val="0047582D"/>
    <w:rsid w:val="004762B9"/>
    <w:rsid w:val="004911D4"/>
    <w:rsid w:val="0049562A"/>
    <w:rsid w:val="004A05EC"/>
    <w:rsid w:val="004A4E52"/>
    <w:rsid w:val="004B3514"/>
    <w:rsid w:val="004B6AD8"/>
    <w:rsid w:val="004C2DE0"/>
    <w:rsid w:val="004C7D72"/>
    <w:rsid w:val="004E2BE4"/>
    <w:rsid w:val="004E514B"/>
    <w:rsid w:val="004F4D4F"/>
    <w:rsid w:val="004F6B72"/>
    <w:rsid w:val="0050103C"/>
    <w:rsid w:val="00503E36"/>
    <w:rsid w:val="00506BF3"/>
    <w:rsid w:val="00507D04"/>
    <w:rsid w:val="00510EF9"/>
    <w:rsid w:val="005242E2"/>
    <w:rsid w:val="00527C4C"/>
    <w:rsid w:val="00535313"/>
    <w:rsid w:val="00537FCF"/>
    <w:rsid w:val="0054649A"/>
    <w:rsid w:val="00561C2B"/>
    <w:rsid w:val="005866CB"/>
    <w:rsid w:val="00593809"/>
    <w:rsid w:val="005B2085"/>
    <w:rsid w:val="005B753F"/>
    <w:rsid w:val="005C3277"/>
    <w:rsid w:val="005D6E66"/>
    <w:rsid w:val="005E598E"/>
    <w:rsid w:val="005E5C9C"/>
    <w:rsid w:val="005F6127"/>
    <w:rsid w:val="00602677"/>
    <w:rsid w:val="00604246"/>
    <w:rsid w:val="00605CC4"/>
    <w:rsid w:val="006117B8"/>
    <w:rsid w:val="00612B3E"/>
    <w:rsid w:val="00614A0A"/>
    <w:rsid w:val="0062422D"/>
    <w:rsid w:val="00624A10"/>
    <w:rsid w:val="00624F8C"/>
    <w:rsid w:val="00626F95"/>
    <w:rsid w:val="00636ADF"/>
    <w:rsid w:val="00641128"/>
    <w:rsid w:val="00643468"/>
    <w:rsid w:val="0066274E"/>
    <w:rsid w:val="00664D2F"/>
    <w:rsid w:val="0066705E"/>
    <w:rsid w:val="006722C1"/>
    <w:rsid w:val="006938D1"/>
    <w:rsid w:val="006B1088"/>
    <w:rsid w:val="006B1F93"/>
    <w:rsid w:val="006B7351"/>
    <w:rsid w:val="006C2B75"/>
    <w:rsid w:val="006D7408"/>
    <w:rsid w:val="006E4019"/>
    <w:rsid w:val="006E5814"/>
    <w:rsid w:val="006E655F"/>
    <w:rsid w:val="00701591"/>
    <w:rsid w:val="00704AEB"/>
    <w:rsid w:val="00713D2D"/>
    <w:rsid w:val="00720466"/>
    <w:rsid w:val="00722681"/>
    <w:rsid w:val="00723507"/>
    <w:rsid w:val="00724D1A"/>
    <w:rsid w:val="00726DF2"/>
    <w:rsid w:val="00730D9F"/>
    <w:rsid w:val="00730F84"/>
    <w:rsid w:val="00743088"/>
    <w:rsid w:val="00743B0F"/>
    <w:rsid w:val="0074683F"/>
    <w:rsid w:val="0075090E"/>
    <w:rsid w:val="007532F8"/>
    <w:rsid w:val="00753B69"/>
    <w:rsid w:val="007547C7"/>
    <w:rsid w:val="007560AB"/>
    <w:rsid w:val="00762829"/>
    <w:rsid w:val="00766B01"/>
    <w:rsid w:val="00770AC4"/>
    <w:rsid w:val="00786F64"/>
    <w:rsid w:val="00795D10"/>
    <w:rsid w:val="007B3831"/>
    <w:rsid w:val="007C03D0"/>
    <w:rsid w:val="007C26B0"/>
    <w:rsid w:val="007C4747"/>
    <w:rsid w:val="007C6E6B"/>
    <w:rsid w:val="007D03C6"/>
    <w:rsid w:val="007D464E"/>
    <w:rsid w:val="007F3192"/>
    <w:rsid w:val="007F4E42"/>
    <w:rsid w:val="00805E89"/>
    <w:rsid w:val="008069D3"/>
    <w:rsid w:val="00824FDC"/>
    <w:rsid w:val="00840ACB"/>
    <w:rsid w:val="0085022A"/>
    <w:rsid w:val="00853E90"/>
    <w:rsid w:val="00855E60"/>
    <w:rsid w:val="0086377C"/>
    <w:rsid w:val="0086520A"/>
    <w:rsid w:val="00873241"/>
    <w:rsid w:val="00884750"/>
    <w:rsid w:val="008858FF"/>
    <w:rsid w:val="00885AA2"/>
    <w:rsid w:val="00896830"/>
    <w:rsid w:val="008B513F"/>
    <w:rsid w:val="008C0667"/>
    <w:rsid w:val="008C2060"/>
    <w:rsid w:val="008C5C4E"/>
    <w:rsid w:val="008C6122"/>
    <w:rsid w:val="008C7550"/>
    <w:rsid w:val="008D4C84"/>
    <w:rsid w:val="008E0B91"/>
    <w:rsid w:val="008E2E47"/>
    <w:rsid w:val="008E5C32"/>
    <w:rsid w:val="008E63D5"/>
    <w:rsid w:val="008F1F6C"/>
    <w:rsid w:val="008F62DC"/>
    <w:rsid w:val="00905F2C"/>
    <w:rsid w:val="00917DFC"/>
    <w:rsid w:val="00917FD7"/>
    <w:rsid w:val="00922E23"/>
    <w:rsid w:val="0092496F"/>
    <w:rsid w:val="00932374"/>
    <w:rsid w:val="00932ED8"/>
    <w:rsid w:val="009430AA"/>
    <w:rsid w:val="00950E77"/>
    <w:rsid w:val="009526FF"/>
    <w:rsid w:val="00960602"/>
    <w:rsid w:val="0096148B"/>
    <w:rsid w:val="0096616B"/>
    <w:rsid w:val="0097124F"/>
    <w:rsid w:val="00977137"/>
    <w:rsid w:val="00981D05"/>
    <w:rsid w:val="00984617"/>
    <w:rsid w:val="00987B50"/>
    <w:rsid w:val="009A33E1"/>
    <w:rsid w:val="009B2CE5"/>
    <w:rsid w:val="009C07C2"/>
    <w:rsid w:val="009C0CC2"/>
    <w:rsid w:val="009C110B"/>
    <w:rsid w:val="009C3349"/>
    <w:rsid w:val="009C4C60"/>
    <w:rsid w:val="009D1D37"/>
    <w:rsid w:val="009E286A"/>
    <w:rsid w:val="009F093A"/>
    <w:rsid w:val="009F3A70"/>
    <w:rsid w:val="009F668B"/>
    <w:rsid w:val="00A02189"/>
    <w:rsid w:val="00A06513"/>
    <w:rsid w:val="00A077EF"/>
    <w:rsid w:val="00A11541"/>
    <w:rsid w:val="00A20629"/>
    <w:rsid w:val="00A35B64"/>
    <w:rsid w:val="00A36C70"/>
    <w:rsid w:val="00A430F0"/>
    <w:rsid w:val="00A44A94"/>
    <w:rsid w:val="00A53038"/>
    <w:rsid w:val="00A5560E"/>
    <w:rsid w:val="00A579E8"/>
    <w:rsid w:val="00A63B42"/>
    <w:rsid w:val="00A64E56"/>
    <w:rsid w:val="00A65F8B"/>
    <w:rsid w:val="00A67229"/>
    <w:rsid w:val="00A833F6"/>
    <w:rsid w:val="00A85B76"/>
    <w:rsid w:val="00A87861"/>
    <w:rsid w:val="00A90B27"/>
    <w:rsid w:val="00A95FB7"/>
    <w:rsid w:val="00AA1125"/>
    <w:rsid w:val="00AB5513"/>
    <w:rsid w:val="00AC0CF0"/>
    <w:rsid w:val="00AC4FB3"/>
    <w:rsid w:val="00AC6DA6"/>
    <w:rsid w:val="00AD2077"/>
    <w:rsid w:val="00AE35F5"/>
    <w:rsid w:val="00AE7C36"/>
    <w:rsid w:val="00AF18CE"/>
    <w:rsid w:val="00AF5C8F"/>
    <w:rsid w:val="00AF6C48"/>
    <w:rsid w:val="00AF6C86"/>
    <w:rsid w:val="00B058A2"/>
    <w:rsid w:val="00B20480"/>
    <w:rsid w:val="00B204F4"/>
    <w:rsid w:val="00B20DB1"/>
    <w:rsid w:val="00B31F35"/>
    <w:rsid w:val="00B44BBF"/>
    <w:rsid w:val="00B57806"/>
    <w:rsid w:val="00B76382"/>
    <w:rsid w:val="00B819E1"/>
    <w:rsid w:val="00B93BA0"/>
    <w:rsid w:val="00B94430"/>
    <w:rsid w:val="00BA38B4"/>
    <w:rsid w:val="00BA5A7F"/>
    <w:rsid w:val="00BB137E"/>
    <w:rsid w:val="00BB238C"/>
    <w:rsid w:val="00BB32D5"/>
    <w:rsid w:val="00BC1F9E"/>
    <w:rsid w:val="00BD0BFA"/>
    <w:rsid w:val="00BD790D"/>
    <w:rsid w:val="00BF1E9D"/>
    <w:rsid w:val="00BF46F0"/>
    <w:rsid w:val="00BF488A"/>
    <w:rsid w:val="00BF77C0"/>
    <w:rsid w:val="00C027BD"/>
    <w:rsid w:val="00C077E8"/>
    <w:rsid w:val="00C12822"/>
    <w:rsid w:val="00C206D1"/>
    <w:rsid w:val="00C23F28"/>
    <w:rsid w:val="00C34DE8"/>
    <w:rsid w:val="00C3789F"/>
    <w:rsid w:val="00C37F01"/>
    <w:rsid w:val="00C402B9"/>
    <w:rsid w:val="00C402D0"/>
    <w:rsid w:val="00C5154B"/>
    <w:rsid w:val="00C6125E"/>
    <w:rsid w:val="00C650F6"/>
    <w:rsid w:val="00C6731E"/>
    <w:rsid w:val="00C745AC"/>
    <w:rsid w:val="00C811CE"/>
    <w:rsid w:val="00C82851"/>
    <w:rsid w:val="00C85874"/>
    <w:rsid w:val="00C85BAD"/>
    <w:rsid w:val="00CA3748"/>
    <w:rsid w:val="00CB5A7B"/>
    <w:rsid w:val="00CB5E7D"/>
    <w:rsid w:val="00CB7A0B"/>
    <w:rsid w:val="00CC0774"/>
    <w:rsid w:val="00CD0687"/>
    <w:rsid w:val="00CE35D9"/>
    <w:rsid w:val="00CF1C1B"/>
    <w:rsid w:val="00CF3065"/>
    <w:rsid w:val="00CF3AEF"/>
    <w:rsid w:val="00CF7432"/>
    <w:rsid w:val="00D02B59"/>
    <w:rsid w:val="00D040C0"/>
    <w:rsid w:val="00D11AF4"/>
    <w:rsid w:val="00D11FDF"/>
    <w:rsid w:val="00D201EB"/>
    <w:rsid w:val="00D30F3E"/>
    <w:rsid w:val="00D405B0"/>
    <w:rsid w:val="00D67377"/>
    <w:rsid w:val="00D76D12"/>
    <w:rsid w:val="00D773A3"/>
    <w:rsid w:val="00D85983"/>
    <w:rsid w:val="00D864A1"/>
    <w:rsid w:val="00D86671"/>
    <w:rsid w:val="00D91B6B"/>
    <w:rsid w:val="00D92DAD"/>
    <w:rsid w:val="00D95529"/>
    <w:rsid w:val="00DA4733"/>
    <w:rsid w:val="00DB462E"/>
    <w:rsid w:val="00DB4B99"/>
    <w:rsid w:val="00DD0C58"/>
    <w:rsid w:val="00DD2607"/>
    <w:rsid w:val="00DD46CC"/>
    <w:rsid w:val="00DD6B23"/>
    <w:rsid w:val="00DE00EA"/>
    <w:rsid w:val="00DE0392"/>
    <w:rsid w:val="00DF1E41"/>
    <w:rsid w:val="00DF6E2B"/>
    <w:rsid w:val="00E01054"/>
    <w:rsid w:val="00E11E7E"/>
    <w:rsid w:val="00E17A89"/>
    <w:rsid w:val="00E17FB6"/>
    <w:rsid w:val="00E20E57"/>
    <w:rsid w:val="00E2456E"/>
    <w:rsid w:val="00E35A80"/>
    <w:rsid w:val="00E418EB"/>
    <w:rsid w:val="00E45F81"/>
    <w:rsid w:val="00E53359"/>
    <w:rsid w:val="00E60A69"/>
    <w:rsid w:val="00E6134E"/>
    <w:rsid w:val="00E74EDA"/>
    <w:rsid w:val="00E750DC"/>
    <w:rsid w:val="00E85230"/>
    <w:rsid w:val="00E86C81"/>
    <w:rsid w:val="00E87BD2"/>
    <w:rsid w:val="00E90742"/>
    <w:rsid w:val="00E90E66"/>
    <w:rsid w:val="00EB31C1"/>
    <w:rsid w:val="00EB5F48"/>
    <w:rsid w:val="00EB75A0"/>
    <w:rsid w:val="00EF018C"/>
    <w:rsid w:val="00EF3ABC"/>
    <w:rsid w:val="00F166EF"/>
    <w:rsid w:val="00F22B74"/>
    <w:rsid w:val="00F23D35"/>
    <w:rsid w:val="00F266BA"/>
    <w:rsid w:val="00F2727C"/>
    <w:rsid w:val="00F379BB"/>
    <w:rsid w:val="00F46088"/>
    <w:rsid w:val="00F50360"/>
    <w:rsid w:val="00F51B49"/>
    <w:rsid w:val="00F532BF"/>
    <w:rsid w:val="00F6000A"/>
    <w:rsid w:val="00F62BF4"/>
    <w:rsid w:val="00F65808"/>
    <w:rsid w:val="00F75B8D"/>
    <w:rsid w:val="00F80B0B"/>
    <w:rsid w:val="00F83732"/>
    <w:rsid w:val="00F9387F"/>
    <w:rsid w:val="00FA2BDE"/>
    <w:rsid w:val="00FA6102"/>
    <w:rsid w:val="00FA634F"/>
    <w:rsid w:val="00FB5877"/>
    <w:rsid w:val="00FB5E53"/>
    <w:rsid w:val="00FB67FC"/>
    <w:rsid w:val="00FC6F8C"/>
    <w:rsid w:val="00FD67DE"/>
    <w:rsid w:val="00FD7EB4"/>
    <w:rsid w:val="00FE2533"/>
    <w:rsid w:val="00FE5818"/>
    <w:rsid w:val="00FE6D99"/>
    <w:rsid w:val="00FF109E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1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48"/>
  </w:style>
  <w:style w:type="paragraph" w:styleId="Footer">
    <w:name w:val="footer"/>
    <w:basedOn w:val="Normal"/>
    <w:link w:val="FooterChar"/>
    <w:uiPriority w:val="99"/>
    <w:unhideWhenUsed/>
    <w:rsid w:val="00EB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48"/>
  </w:style>
  <w:style w:type="paragraph" w:styleId="BalloonText">
    <w:name w:val="Balloon Text"/>
    <w:basedOn w:val="Normal"/>
    <w:link w:val="BalloonTextChar"/>
    <w:uiPriority w:val="99"/>
    <w:semiHidden/>
    <w:unhideWhenUsed/>
    <w:rsid w:val="00EB5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3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743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F62DC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F62DC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F62DC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NormalWeb">
    <w:name w:val="Normal (Web)"/>
    <w:basedOn w:val="Normal"/>
    <w:uiPriority w:val="99"/>
    <w:unhideWhenUsed/>
    <w:rsid w:val="005B753F"/>
    <w:pPr>
      <w:spacing w:after="27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F5036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46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Heading1"/>
    <w:link w:val="HeadingChar"/>
    <w:qFormat/>
    <w:rsid w:val="00F46088"/>
    <w:rPr>
      <w:rFonts w:ascii="Arial" w:hAnsi="Arial" w:cs="Arial"/>
      <w:b w:val="0"/>
    </w:rPr>
  </w:style>
  <w:style w:type="character" w:customStyle="1" w:styleId="HeadingChar">
    <w:name w:val="Heading Char"/>
    <w:basedOn w:val="Heading1Char"/>
    <w:link w:val="Heading"/>
    <w:rsid w:val="00F46088"/>
    <w:rPr>
      <w:rFonts w:ascii="Arial" w:eastAsiaTheme="majorEastAsia" w:hAnsi="Arial" w:cs="Arial"/>
      <w:b w:val="0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1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48"/>
  </w:style>
  <w:style w:type="paragraph" w:styleId="Footer">
    <w:name w:val="footer"/>
    <w:basedOn w:val="Normal"/>
    <w:link w:val="FooterChar"/>
    <w:uiPriority w:val="99"/>
    <w:unhideWhenUsed/>
    <w:rsid w:val="00EB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48"/>
  </w:style>
  <w:style w:type="paragraph" w:styleId="BalloonText">
    <w:name w:val="Balloon Text"/>
    <w:basedOn w:val="Normal"/>
    <w:link w:val="BalloonTextChar"/>
    <w:uiPriority w:val="99"/>
    <w:semiHidden/>
    <w:unhideWhenUsed/>
    <w:rsid w:val="00EB5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3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743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F62DC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F62DC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F62DC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NormalWeb">
    <w:name w:val="Normal (Web)"/>
    <w:basedOn w:val="Normal"/>
    <w:uiPriority w:val="99"/>
    <w:unhideWhenUsed/>
    <w:rsid w:val="005B753F"/>
    <w:pPr>
      <w:spacing w:after="27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F5036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46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Heading1"/>
    <w:link w:val="HeadingChar"/>
    <w:qFormat/>
    <w:rsid w:val="00F46088"/>
    <w:rPr>
      <w:rFonts w:ascii="Arial" w:hAnsi="Arial" w:cs="Arial"/>
      <w:b w:val="0"/>
    </w:rPr>
  </w:style>
  <w:style w:type="character" w:customStyle="1" w:styleId="HeadingChar">
    <w:name w:val="Heading Char"/>
    <w:basedOn w:val="Heading1Char"/>
    <w:link w:val="Heading"/>
    <w:rsid w:val="00F46088"/>
    <w:rPr>
      <w:rFonts w:ascii="Arial" w:eastAsiaTheme="majorEastAsia" w:hAnsi="Arial" w:cs="Arial"/>
      <w:b w:val="0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ckm4sitecoordinato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ckm4sitecoordinato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sness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BA73-DF59-46E6-9344-11A680E1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</dc:creator>
  <cp:lastModifiedBy>Barsness, Beth</cp:lastModifiedBy>
  <cp:revision>2</cp:revision>
  <cp:lastPrinted>2013-08-12T16:23:00Z</cp:lastPrinted>
  <dcterms:created xsi:type="dcterms:W3CDTF">2014-08-13T17:31:00Z</dcterms:created>
  <dcterms:modified xsi:type="dcterms:W3CDTF">2014-08-13T17:31:00Z</dcterms:modified>
</cp:coreProperties>
</file>