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D" w:rsidRDefault="001F5691" w:rsidP="0041555D">
      <w:pPr>
        <w:rPr>
          <w:rFonts w:ascii="Arial" w:hAnsi="Arial" w:cs="Arial"/>
          <w:color w:val="365F91" w:themeColor="accent1" w:themeShade="BF"/>
          <w:sz w:val="28"/>
          <w:szCs w:val="28"/>
        </w:rPr>
      </w:pPr>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3980D345" wp14:editId="1E35CF71">
                <wp:simplePos x="0" y="0"/>
                <wp:positionH relativeFrom="column">
                  <wp:posOffset>-676275</wp:posOffset>
                </wp:positionH>
                <wp:positionV relativeFrom="paragraph">
                  <wp:posOffset>8391525</wp:posOffset>
                </wp:positionV>
                <wp:extent cx="7781925" cy="752475"/>
                <wp:effectExtent l="0" t="0" r="9525" b="952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1F5691" w:rsidRPr="005F6127" w:rsidRDefault="001F5691" w:rsidP="001F5691">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660.75pt;width:61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YDIQIAAB0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" stroked="f">
                <v:textbox>
                  <w:txbxContent>
                    <w:p w:rsidR="001F5691" w:rsidRPr="005F6127" w:rsidRDefault="001F5691" w:rsidP="001F5691">
                      <w:pPr>
                        <w:jc w:val="right"/>
                        <w:rPr>
                          <w:sz w:val="18"/>
                          <w:szCs w:val="18"/>
                        </w:rPr>
                      </w:pPr>
                    </w:p>
                  </w:txbxContent>
                </v:textbox>
              </v:shape>
            </w:pict>
          </mc:Fallback>
        </mc:AlternateContent>
      </w:r>
      <w:r w:rsidR="0041555D" w:rsidRPr="0041555D">
        <w:rPr>
          <w:rFonts w:ascii="Arial" w:hAnsi="Arial" w:cs="Arial"/>
          <w:color w:val="365F91" w:themeColor="accent1" w:themeShade="BF"/>
          <w:sz w:val="28"/>
          <w:szCs w:val="28"/>
        </w:rPr>
        <w:t xml:space="preserve"> </w:t>
      </w:r>
      <w:r w:rsidR="0041555D">
        <w:rPr>
          <w:rFonts w:ascii="Arial" w:hAnsi="Arial" w:cs="Arial"/>
          <w:color w:val="365F91" w:themeColor="accent1" w:themeShade="BF"/>
          <w:sz w:val="28"/>
          <w:szCs w:val="28"/>
        </w:rPr>
        <w:t>Student/Family Letter (Template)</w:t>
      </w:r>
    </w:p>
    <w:p w:rsidR="0041555D" w:rsidRDefault="0041555D" w:rsidP="0041555D">
      <w:pPr>
        <w:spacing w:before="240"/>
      </w:pPr>
      <w:r>
        <w:t xml:space="preserve">Update the </w:t>
      </w:r>
      <w:r w:rsidRPr="008C7550">
        <w:rPr>
          <w:b/>
          <w:color w:val="95B3D7" w:themeColor="accent1" w:themeTint="99"/>
        </w:rPr>
        <w:t>blue/bold pieces</w:t>
      </w:r>
      <w:r w:rsidRPr="008C7550">
        <w:rPr>
          <w:color w:val="95B3D7" w:themeColor="accent1" w:themeTint="99"/>
        </w:rPr>
        <w:t xml:space="preserve"> </w:t>
      </w:r>
      <w:r>
        <w:t>with your school’s event information and feel free to add more details.</w:t>
      </w:r>
    </w:p>
    <w:p w:rsidR="0041555D" w:rsidRDefault="0041555D" w:rsidP="0041555D">
      <w:pPr>
        <w:spacing w:before="240"/>
      </w:pPr>
      <w:r>
        <w:t xml:space="preserve"> </w:t>
      </w:r>
    </w:p>
    <w:p w:rsidR="0041555D" w:rsidRDefault="0041555D" w:rsidP="0041555D"/>
    <w:p w:rsidR="0041555D" w:rsidRDefault="0041555D" w:rsidP="0041555D"/>
    <w:p w:rsidR="0041555D" w:rsidRPr="008C7550" w:rsidRDefault="0041555D" w:rsidP="0041555D">
      <w:pPr>
        <w:rPr>
          <w:b/>
          <w:color w:val="95B3D7" w:themeColor="accent1" w:themeTint="99"/>
        </w:rPr>
      </w:pPr>
      <w:r w:rsidRPr="008C7550">
        <w:rPr>
          <w:b/>
          <w:color w:val="95B3D7" w:themeColor="accent1" w:themeTint="99"/>
        </w:rPr>
        <w:t>School Logo and School Address</w:t>
      </w:r>
    </w:p>
    <w:p w:rsidR="0041555D" w:rsidRPr="008C7550" w:rsidRDefault="0041555D" w:rsidP="0041555D">
      <w:pPr>
        <w:rPr>
          <w:color w:val="95B3D7" w:themeColor="accent1" w:themeTint="99"/>
        </w:rPr>
      </w:pPr>
    </w:p>
    <w:p w:rsidR="0041555D" w:rsidRPr="008C7550" w:rsidRDefault="0041555D" w:rsidP="0041555D">
      <w:pPr>
        <w:rPr>
          <w:b/>
          <w:color w:val="95B3D7" w:themeColor="accent1" w:themeTint="99"/>
        </w:rPr>
      </w:pPr>
      <w:r w:rsidRPr="008C7550">
        <w:rPr>
          <w:b/>
          <w:color w:val="95B3D7" w:themeColor="accent1" w:themeTint="99"/>
        </w:rPr>
        <w:t>Date</w:t>
      </w:r>
    </w:p>
    <w:p w:rsidR="0041555D" w:rsidRDefault="0041555D" w:rsidP="0041555D"/>
    <w:p w:rsidR="0041555D" w:rsidRDefault="0041555D" w:rsidP="0041555D">
      <w:r>
        <w:t>Dear Students and Families,</w:t>
      </w:r>
    </w:p>
    <w:p w:rsidR="0041555D" w:rsidRDefault="0041555D" w:rsidP="0041555D"/>
    <w:p w:rsidR="00C23B73" w:rsidRDefault="0041555D" w:rsidP="00C23B73">
      <w:r>
        <w:t xml:space="preserve">Minnesota, in collaboration with the United States Department of Education, is pleased to announce October as College Knowledge Month. Throughout the week, high schools across the state will host events to assist students with the college application process. Our school will participate in the College Knowledge Month effort, with the goal of ensuring that all members of our senior class apply to at least one </w:t>
      </w:r>
      <w:r w:rsidR="00C23B73">
        <w:t>postsecondary program.</w:t>
      </w:r>
    </w:p>
    <w:p w:rsidR="0041555D" w:rsidRDefault="0041555D" w:rsidP="0041555D"/>
    <w:p w:rsidR="0041555D" w:rsidRDefault="0041555D" w:rsidP="0041555D">
      <w:r>
        <w:t xml:space="preserve">The goal of College Knowledge Month is to provide an opportunity for all Minnesota seniors to complete and file college applications. To us, </w:t>
      </w:r>
      <w:r w:rsidR="00C23B73">
        <w:t>“</w:t>
      </w:r>
      <w:r>
        <w:t>college</w:t>
      </w:r>
      <w:r w:rsidR="00C23B73">
        <w:t>” or “postsecondary”</w:t>
      </w:r>
      <w:r>
        <w:t xml:space="preserve"> means any education program beyond high school including certificate program, two-year degree programs and four-year degree programs. This initiative is so important because research shows that most new jobs will require some form of education and training beyond high school. </w:t>
      </w:r>
    </w:p>
    <w:p w:rsidR="0041555D" w:rsidRDefault="0041555D" w:rsidP="0041555D"/>
    <w:p w:rsidR="0041555D" w:rsidRDefault="0041555D" w:rsidP="0041555D">
      <w:r>
        <w:t xml:space="preserve">In order to apply to college during College Knowledge Month, students will need to complete the </w:t>
      </w:r>
      <w:r w:rsidR="00C23B73">
        <w:rPr>
          <w:u w:val="single"/>
        </w:rPr>
        <w:t>Senior Information for Applications</w:t>
      </w:r>
      <w:r w:rsidR="00C23B73">
        <w:t xml:space="preserve"> </w:t>
      </w:r>
      <w:r>
        <w:t xml:space="preserve">we have attached to this letter. We are encouraging all students who have not yet applied to college to complete the </w:t>
      </w:r>
      <w:r w:rsidR="00C23B73">
        <w:t>worksheet</w:t>
      </w:r>
      <w:r>
        <w:t xml:space="preserve"> prior </w:t>
      </w:r>
      <w:r w:rsidR="00C23B73">
        <w:t xml:space="preserve">to </w:t>
      </w:r>
      <w:r>
        <w:t>completing an application, as it has all the information students will need to complete an online application. We expect that students and their families will need to work together in gatheri</w:t>
      </w:r>
      <w:r w:rsidR="00C23B73">
        <w:t>ng the information listed</w:t>
      </w:r>
      <w:r>
        <w:t xml:space="preserve">. </w:t>
      </w:r>
    </w:p>
    <w:p w:rsidR="0041555D" w:rsidRDefault="0041555D" w:rsidP="0041555D"/>
    <w:p w:rsidR="0041555D" w:rsidRDefault="0041555D" w:rsidP="0041555D">
      <w:r>
        <w:t xml:space="preserve">Families are welcome to visit the school to assist their student during the application process. In addition, if you are interested in volunteering during the event, please contact </w:t>
      </w:r>
      <w:r w:rsidRPr="008C7550">
        <w:rPr>
          <w:b/>
          <w:color w:val="95B3D7" w:themeColor="accent1" w:themeTint="99"/>
        </w:rPr>
        <w:t>Name, Title at (000) 000-0000</w:t>
      </w:r>
      <w:r>
        <w:t xml:space="preserve">. Volunteers can greet and sign in students, assist students with the completion of online college applications, or distribute information about </w:t>
      </w:r>
      <w:r w:rsidR="00C23B73">
        <w:t>college or scholarship</w:t>
      </w:r>
      <w:r>
        <w:t xml:space="preserve"> opportunities. </w:t>
      </w:r>
    </w:p>
    <w:p w:rsidR="0041555D" w:rsidRDefault="0041555D" w:rsidP="0041555D"/>
    <w:p w:rsidR="0041555D" w:rsidRDefault="0041555D" w:rsidP="0041555D">
      <w:r>
        <w:t xml:space="preserve">If you are new to the college application process and are looking for more information, visit this website for a list of great resources for parents: </w:t>
      </w:r>
      <w:hyperlink r:id="rId9" w:history="1">
        <w:r w:rsidRPr="002227C3">
          <w:rPr>
            <w:rStyle w:val="Hyperlink"/>
          </w:rPr>
          <w:t>http://www.readysetgomn.com</w:t>
        </w:r>
      </w:hyperlink>
      <w:r w:rsidR="00C23B73">
        <w:t>.</w:t>
      </w:r>
    </w:p>
    <w:p w:rsidR="0041555D" w:rsidRDefault="0041555D" w:rsidP="0041555D"/>
    <w:p w:rsidR="0041555D" w:rsidRDefault="0041555D" w:rsidP="0041555D">
      <w:r>
        <w:t xml:space="preserve">Thank you in advance for your support of this exciting initiative to encourage Minnesota’s students to make college a part of their future. </w:t>
      </w:r>
    </w:p>
    <w:p w:rsidR="0041555D" w:rsidRDefault="0041555D" w:rsidP="0041555D"/>
    <w:p w:rsidR="0041555D" w:rsidRDefault="0041555D" w:rsidP="0041555D">
      <w:r>
        <w:t>Sincerely,</w:t>
      </w:r>
    </w:p>
    <w:p w:rsidR="0041555D" w:rsidRDefault="0041555D" w:rsidP="0041555D"/>
    <w:p w:rsidR="0041555D" w:rsidRDefault="0041555D" w:rsidP="0041555D">
      <w:bookmarkStart w:id="0" w:name="_GoBack"/>
      <w:bookmarkEnd w:id="0"/>
    </w:p>
    <w:p w:rsidR="0041555D" w:rsidRDefault="0041555D" w:rsidP="0041555D"/>
    <w:p w:rsidR="0041555D" w:rsidRPr="008C7550" w:rsidRDefault="0041555D" w:rsidP="0041555D">
      <w:pPr>
        <w:rPr>
          <w:b/>
          <w:color w:val="95B3D7" w:themeColor="accent1" w:themeTint="99"/>
        </w:rPr>
      </w:pPr>
      <w:r>
        <w:rPr>
          <w:b/>
          <w:color w:val="95B3D7" w:themeColor="accent1" w:themeTint="99"/>
        </w:rPr>
        <w:t>School Counselor/Principal</w:t>
      </w:r>
      <w:r w:rsidRPr="008C7550">
        <w:rPr>
          <w:b/>
          <w:color w:val="95B3D7" w:themeColor="accent1" w:themeTint="99"/>
        </w:rPr>
        <w:t>/Site Coordinator</w:t>
      </w:r>
    </w:p>
    <w:p w:rsidR="0041555D" w:rsidRDefault="0041555D" w:rsidP="0041555D">
      <w:pPr>
        <w:jc w:val="center"/>
        <w:rPr>
          <w:rFonts w:ascii="Arial" w:hAnsi="Arial" w:cs="Arial"/>
          <w:color w:val="365F91" w:themeColor="accent1" w:themeShade="BF"/>
          <w:sz w:val="28"/>
          <w:szCs w:val="28"/>
        </w:rPr>
      </w:pPr>
    </w:p>
    <w:p w:rsidR="00DF1E41" w:rsidRPr="0041555D" w:rsidRDefault="0041555D" w:rsidP="001F5691">
      <w:pPr>
        <w:rPr>
          <w:sz w:val="18"/>
          <w:szCs w:val="18"/>
        </w:rPr>
      </w:pPr>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61312" behindDoc="0" locked="0" layoutInCell="1" allowOverlap="1" wp14:anchorId="1163DF92" wp14:editId="3F849C63">
                <wp:simplePos x="0" y="0"/>
                <wp:positionH relativeFrom="column">
                  <wp:posOffset>-676275</wp:posOffset>
                </wp:positionH>
                <wp:positionV relativeFrom="paragraph">
                  <wp:posOffset>497205</wp:posOffset>
                </wp:positionV>
                <wp:extent cx="7781925" cy="752475"/>
                <wp:effectExtent l="0" t="0" r="9525" b="9525"/>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41555D" w:rsidRDefault="0041555D" w:rsidP="0041555D">
                            <w:pPr>
                              <w:pStyle w:val="NoSpacing"/>
                              <w:jc w:val="center"/>
                              <w:rPr>
                                <w:sz w:val="18"/>
                                <w:szCs w:val="18"/>
                              </w:rPr>
                            </w:pPr>
                            <w:proofErr w:type="spellStart"/>
                            <w:r>
                              <w:rPr>
                                <w:sz w:val="18"/>
                                <w:szCs w:val="18"/>
                              </w:rPr>
                              <w:t>i</w:t>
                            </w:r>
                            <w:proofErr w:type="spellEnd"/>
                            <w:r>
                              <w:rPr>
                                <w:sz w:val="18"/>
                                <w:szCs w:val="18"/>
                              </w:rPr>
                              <w:t>. Student/Family Letter (Template)</w:t>
                            </w:r>
                          </w:p>
                          <w:p w:rsidR="0041555D" w:rsidRDefault="0041555D" w:rsidP="0041555D">
                            <w:pPr>
                              <w:pStyle w:val="NoSpacing"/>
                              <w:jc w:val="center"/>
                              <w:rPr>
                                <w:sz w:val="18"/>
                                <w:szCs w:val="18"/>
                              </w:rPr>
                            </w:pPr>
                            <w:r>
                              <w:rPr>
                                <w:sz w:val="18"/>
                                <w:szCs w:val="18"/>
                              </w:rPr>
                              <w:t>D</w:t>
                            </w:r>
                            <w:r w:rsidRPr="0023715C">
                              <w:rPr>
                                <w:sz w:val="18"/>
                                <w:szCs w:val="18"/>
                              </w:rPr>
                              <w:t xml:space="preserve">ownload: </w:t>
                            </w:r>
                            <w:hyperlink r:id="rId10" w:history="1">
                              <w:r w:rsidRPr="005F6127">
                                <w:rPr>
                                  <w:rStyle w:val="Hyperlink"/>
                                  <w:sz w:val="18"/>
                                  <w:szCs w:val="18"/>
                                </w:rPr>
                                <w:t>http://bit.ly/ckm4sitecoordinators</w:t>
                              </w:r>
                            </w:hyperlink>
                          </w:p>
                          <w:p w:rsidR="0041555D" w:rsidRPr="0023715C" w:rsidRDefault="0041555D" w:rsidP="0041555D">
                            <w:pPr>
                              <w:pStyle w:val="NoSpacing"/>
                              <w:jc w:val="center"/>
                              <w:rPr>
                                <w:sz w:val="18"/>
                                <w:szCs w:val="18"/>
                              </w:rPr>
                            </w:pPr>
                          </w:p>
                          <w:p w:rsidR="0041555D" w:rsidRPr="005F6127" w:rsidRDefault="0041555D" w:rsidP="0041555D">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25pt;margin-top:39.15pt;width:612.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tIwIAACQ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" stroked="f">
                <v:textbox>
                  <w:txbxContent>
                    <w:p w:rsidR="0041555D" w:rsidRDefault="0041555D" w:rsidP="0041555D">
                      <w:pPr>
                        <w:pStyle w:val="NoSpacing"/>
                        <w:jc w:val="center"/>
                        <w:rPr>
                          <w:sz w:val="18"/>
                          <w:szCs w:val="18"/>
                        </w:rPr>
                      </w:pPr>
                      <w:proofErr w:type="spellStart"/>
                      <w:r>
                        <w:rPr>
                          <w:sz w:val="18"/>
                          <w:szCs w:val="18"/>
                        </w:rPr>
                        <w:t>i</w:t>
                      </w:r>
                      <w:proofErr w:type="spellEnd"/>
                      <w:r>
                        <w:rPr>
                          <w:sz w:val="18"/>
                          <w:szCs w:val="18"/>
                        </w:rPr>
                        <w:t>. Student/Family Letter (Template)</w:t>
                      </w:r>
                    </w:p>
                    <w:p w:rsidR="0041555D" w:rsidRDefault="0041555D" w:rsidP="0041555D">
                      <w:pPr>
                        <w:pStyle w:val="NoSpacing"/>
                        <w:jc w:val="center"/>
                        <w:rPr>
                          <w:sz w:val="18"/>
                          <w:szCs w:val="18"/>
                        </w:rPr>
                      </w:pPr>
                      <w:r>
                        <w:rPr>
                          <w:sz w:val="18"/>
                          <w:szCs w:val="18"/>
                        </w:rPr>
                        <w:t>D</w:t>
                      </w:r>
                      <w:r w:rsidRPr="0023715C">
                        <w:rPr>
                          <w:sz w:val="18"/>
                          <w:szCs w:val="18"/>
                        </w:rPr>
                        <w:t xml:space="preserve">ownload: </w:t>
                      </w:r>
                      <w:hyperlink r:id="rId11" w:history="1">
                        <w:r w:rsidRPr="005F6127">
                          <w:rPr>
                            <w:rStyle w:val="Hyperlink"/>
                            <w:sz w:val="18"/>
                            <w:szCs w:val="18"/>
                          </w:rPr>
                          <w:t>http://bit.ly/ckm4sitecoordinators</w:t>
                        </w:r>
                      </w:hyperlink>
                    </w:p>
                    <w:p w:rsidR="0041555D" w:rsidRPr="0023715C" w:rsidRDefault="0041555D" w:rsidP="0041555D">
                      <w:pPr>
                        <w:pStyle w:val="NoSpacing"/>
                        <w:jc w:val="center"/>
                        <w:rPr>
                          <w:sz w:val="18"/>
                          <w:szCs w:val="18"/>
                        </w:rPr>
                      </w:pPr>
                    </w:p>
                    <w:p w:rsidR="0041555D" w:rsidRPr="005F6127" w:rsidRDefault="0041555D" w:rsidP="0041555D">
                      <w:pPr>
                        <w:jc w:val="right"/>
                        <w:rPr>
                          <w:sz w:val="18"/>
                          <w:szCs w:val="18"/>
                        </w:rPr>
                      </w:pPr>
                    </w:p>
                  </w:txbxContent>
                </v:textbox>
              </v:shape>
            </w:pict>
          </mc:Fallback>
        </mc:AlternateContent>
      </w:r>
    </w:p>
    <w:sectPr w:rsidR="00DF1E41" w:rsidRPr="0041555D" w:rsidSect="003E1B4E">
      <w:footerReference w:type="even" r:id="rId12"/>
      <w:footerReference w:type="first" r:id="rId13"/>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74" w:rsidRDefault="00414174" w:rsidP="00EB5F48">
      <w:r>
        <w:separator/>
      </w:r>
    </w:p>
  </w:endnote>
  <w:endnote w:type="continuationSeparator" w:id="0">
    <w:p w:rsidR="00414174" w:rsidRDefault="00414174"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Default="0035753D">
    <w:pPr>
      <w:pStyle w:val="Footer"/>
    </w:pPr>
  </w:p>
  <w:p w:rsidR="0035753D" w:rsidRDefault="003575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74" w:rsidRDefault="00414174" w:rsidP="00EB5F48">
      <w:r>
        <w:separator/>
      </w:r>
    </w:p>
  </w:footnote>
  <w:footnote w:type="continuationSeparator" w:id="0">
    <w:p w:rsidR="00414174" w:rsidRDefault="00414174" w:rsidP="00EB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D"/>
    <w:rsid w:val="000107BD"/>
    <w:rsid w:val="000125C7"/>
    <w:rsid w:val="00017801"/>
    <w:rsid w:val="00022407"/>
    <w:rsid w:val="000237EE"/>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4174"/>
    <w:rsid w:val="0041555D"/>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4E56"/>
    <w:rsid w:val="00A65F8B"/>
    <w:rsid w:val="00A67229"/>
    <w:rsid w:val="00A833F6"/>
    <w:rsid w:val="00A85B76"/>
    <w:rsid w:val="00A87861"/>
    <w:rsid w:val="00A90B27"/>
    <w:rsid w:val="00A95FB7"/>
    <w:rsid w:val="00AA1125"/>
    <w:rsid w:val="00AB5513"/>
    <w:rsid w:val="00AC0CF0"/>
    <w:rsid w:val="00AC4FB3"/>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B73"/>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EF627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ckm4sitecoordin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ckm4sitecoordinators" TargetMode="External"/><Relationship Id="rId4" Type="http://schemas.microsoft.com/office/2007/relationships/stylesWithEffects" Target="stylesWithEffects.xml"/><Relationship Id="rId9" Type="http://schemas.openxmlformats.org/officeDocument/2006/relationships/hyperlink" Target="http://www.readysetgomn.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C0D0-0731-406C-B54D-1FFEA07B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Barsness, Beth</cp:lastModifiedBy>
  <cp:revision>2</cp:revision>
  <cp:lastPrinted>2013-08-07T20:44:00Z</cp:lastPrinted>
  <dcterms:created xsi:type="dcterms:W3CDTF">2014-08-13T17:30:00Z</dcterms:created>
  <dcterms:modified xsi:type="dcterms:W3CDTF">2014-08-13T17:30:00Z</dcterms:modified>
</cp:coreProperties>
</file>